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F0" w:rsidRDefault="00780DF0" w:rsidP="005B3D64">
      <w:pPr>
        <w:spacing w:line="320" w:lineRule="exact"/>
        <w:ind w:firstLine="482"/>
        <w:jc w:val="center"/>
        <w:rPr>
          <w:rFonts w:ascii="黑体" w:eastAsia="黑体" w:cs="FZXBSJW--GB1-0"/>
          <w:b/>
          <w:kern w:val="0"/>
          <w:sz w:val="32"/>
          <w:szCs w:val="32"/>
        </w:rPr>
      </w:pPr>
      <w:r w:rsidRPr="00B27979">
        <w:rPr>
          <w:rFonts w:ascii="黑体" w:eastAsia="黑体" w:cs="FZXBSJW--GB1-0" w:hint="eastAsia"/>
          <w:b/>
          <w:kern w:val="0"/>
          <w:sz w:val="32"/>
          <w:szCs w:val="32"/>
        </w:rPr>
        <w:t>满足参评条件的学科清单</w:t>
      </w:r>
    </w:p>
    <w:p w:rsidR="00780DF0" w:rsidRPr="00B27979" w:rsidRDefault="00780DF0" w:rsidP="005B3D64">
      <w:pPr>
        <w:spacing w:line="320" w:lineRule="exact"/>
        <w:ind w:firstLine="482"/>
        <w:jc w:val="center"/>
        <w:rPr>
          <w:rFonts w:ascii="黑体" w:eastAsia="黑体" w:cs="FZXBSJW--GB1-0"/>
          <w:b/>
          <w:kern w:val="0"/>
          <w:sz w:val="32"/>
          <w:szCs w:val="32"/>
        </w:rPr>
      </w:pPr>
    </w:p>
    <w:tbl>
      <w:tblPr>
        <w:tblW w:w="968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4500"/>
        <w:gridCol w:w="1440"/>
        <w:gridCol w:w="1588"/>
      </w:tblGrid>
      <w:tr w:rsidR="00780DF0" w:rsidTr="00EF61DC">
        <w:trPr>
          <w:trHeight w:val="163"/>
        </w:trPr>
        <w:tc>
          <w:tcPr>
            <w:tcW w:w="720" w:type="dxa"/>
          </w:tcPr>
          <w:p w:rsidR="00780DF0" w:rsidRPr="00330C1A" w:rsidRDefault="00780DF0" w:rsidP="00B34FAD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330C1A">
              <w:rPr>
                <w:rFonts w:ascii="宋体" w:hAnsi="宋体" w:cs="FangSong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440" w:type="dxa"/>
          </w:tcPr>
          <w:p w:rsidR="00780DF0" w:rsidRPr="00330C1A" w:rsidRDefault="00780DF0" w:rsidP="00B34FAD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330C1A">
              <w:rPr>
                <w:rFonts w:ascii="宋体" w:hAnsi="宋体" w:cs="FangSong" w:hint="eastAsia"/>
                <w:b/>
                <w:kern w:val="0"/>
                <w:sz w:val="24"/>
              </w:rPr>
              <w:t>学科门类</w:t>
            </w:r>
          </w:p>
        </w:tc>
        <w:tc>
          <w:tcPr>
            <w:tcW w:w="4500" w:type="dxa"/>
          </w:tcPr>
          <w:p w:rsidR="00780DF0" w:rsidRPr="00330C1A" w:rsidRDefault="00780DF0" w:rsidP="00B34FAD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330C1A">
              <w:rPr>
                <w:rFonts w:ascii="宋体" w:hAnsi="宋体" w:cs="FangSong" w:hint="eastAsia"/>
                <w:b/>
                <w:kern w:val="0"/>
                <w:sz w:val="24"/>
              </w:rPr>
              <w:t>一级学科代码及名称</w:t>
            </w:r>
          </w:p>
        </w:tc>
        <w:tc>
          <w:tcPr>
            <w:tcW w:w="1440" w:type="dxa"/>
          </w:tcPr>
          <w:p w:rsidR="00780DF0" w:rsidRPr="00330C1A" w:rsidRDefault="00780DF0" w:rsidP="00B34FAD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330C1A">
              <w:rPr>
                <w:rFonts w:ascii="宋体" w:hAnsi="宋体" w:cs="FangSong" w:hint="eastAsia"/>
                <w:b/>
                <w:kern w:val="0"/>
                <w:sz w:val="24"/>
              </w:rPr>
              <w:t>授权级别</w:t>
            </w:r>
          </w:p>
        </w:tc>
        <w:tc>
          <w:tcPr>
            <w:tcW w:w="1588" w:type="dxa"/>
          </w:tcPr>
          <w:p w:rsidR="00780DF0" w:rsidRPr="00330C1A" w:rsidRDefault="00780DF0" w:rsidP="00B34FAD">
            <w:pPr>
              <w:spacing w:line="360" w:lineRule="exact"/>
              <w:jc w:val="center"/>
              <w:rPr>
                <w:rFonts w:ascii="宋体" w:cs="FangSong"/>
                <w:b/>
                <w:kern w:val="0"/>
                <w:sz w:val="24"/>
              </w:rPr>
            </w:pPr>
            <w:r w:rsidRPr="00330C1A">
              <w:rPr>
                <w:rFonts w:ascii="宋体" w:hAnsi="宋体" w:cs="FangSong" w:hint="eastAsia"/>
                <w:b/>
                <w:kern w:val="0"/>
                <w:sz w:val="24"/>
              </w:rPr>
              <w:t>所属学院</w:t>
            </w:r>
          </w:p>
        </w:tc>
      </w:tr>
      <w:tr w:rsidR="00780DF0" w:rsidTr="00EF61DC">
        <w:trPr>
          <w:trHeight w:val="707"/>
        </w:trPr>
        <w:tc>
          <w:tcPr>
            <w:tcW w:w="720" w:type="dxa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02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经济学</w:t>
            </w:r>
          </w:p>
        </w:tc>
        <w:tc>
          <w:tcPr>
            <w:tcW w:w="4500" w:type="dxa"/>
            <w:vAlign w:val="center"/>
          </w:tcPr>
          <w:p w:rsidR="00780DF0" w:rsidRPr="00330C1A" w:rsidRDefault="00780DF0" w:rsidP="00EF61DC">
            <w:pPr>
              <w:autoSpaceDE w:val="0"/>
              <w:autoSpaceDN w:val="0"/>
              <w:adjustRightInd w:val="0"/>
              <w:spacing w:line="240" w:lineRule="exact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 xml:space="preserve">0202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应用经济学</w:t>
            </w:r>
            <w:r w:rsidRPr="00FB0EF4">
              <w:rPr>
                <w:rFonts w:ascii="宋体" w:hAnsi="宋体" w:cs="FangSong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FangSong"/>
                <w:kern w:val="0"/>
                <w:sz w:val="18"/>
                <w:szCs w:val="18"/>
              </w:rPr>
              <w:t>20205</w:t>
            </w:r>
            <w:r>
              <w:rPr>
                <w:rFonts w:ascii="宋体" w:hAnsi="宋体" w:cs="FangSong" w:hint="eastAsia"/>
                <w:kern w:val="0"/>
                <w:sz w:val="18"/>
                <w:szCs w:val="18"/>
              </w:rPr>
              <w:t>产业经济</w:t>
            </w:r>
            <w:r w:rsidRPr="00FB0EF4">
              <w:rPr>
                <w:rFonts w:ascii="宋体" w:hAnsi="宋体" w:cs="FangSong" w:hint="eastAsia"/>
                <w:kern w:val="0"/>
                <w:sz w:val="18"/>
                <w:szCs w:val="18"/>
              </w:rPr>
              <w:t>学）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硕士二级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经济学院</w:t>
            </w:r>
          </w:p>
        </w:tc>
      </w:tr>
      <w:tr w:rsidR="00780DF0" w:rsidTr="00EF61DC">
        <w:trPr>
          <w:trHeight w:val="461"/>
        </w:trPr>
        <w:tc>
          <w:tcPr>
            <w:tcW w:w="720" w:type="dxa"/>
          </w:tcPr>
          <w:p w:rsidR="00780DF0" w:rsidRPr="00330C1A" w:rsidRDefault="00780DF0" w:rsidP="00B34FAD">
            <w:pPr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03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法学</w:t>
            </w:r>
          </w:p>
        </w:tc>
        <w:tc>
          <w:tcPr>
            <w:tcW w:w="4500" w:type="dxa"/>
            <w:vAlign w:val="center"/>
          </w:tcPr>
          <w:p w:rsidR="00780DF0" w:rsidRPr="00330C1A" w:rsidRDefault="00780DF0" w:rsidP="00B34FAD">
            <w:pPr>
              <w:spacing w:line="360" w:lineRule="exact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 xml:space="preserve">0305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马克思主义理论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硕士一级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马院</w:t>
            </w:r>
          </w:p>
        </w:tc>
      </w:tr>
      <w:tr w:rsidR="00780DF0" w:rsidTr="00EF61DC">
        <w:trPr>
          <w:trHeight w:val="452"/>
        </w:trPr>
        <w:tc>
          <w:tcPr>
            <w:tcW w:w="720" w:type="dxa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3</w:t>
            </w:r>
          </w:p>
        </w:tc>
        <w:tc>
          <w:tcPr>
            <w:tcW w:w="1440" w:type="dxa"/>
            <w:vMerge w:val="restart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04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教育学</w:t>
            </w:r>
          </w:p>
        </w:tc>
        <w:tc>
          <w:tcPr>
            <w:tcW w:w="450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 xml:space="preserve">0401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教育学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硕士一级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教育学院</w:t>
            </w:r>
          </w:p>
        </w:tc>
      </w:tr>
      <w:tr w:rsidR="00780DF0" w:rsidTr="00EF61DC">
        <w:trPr>
          <w:trHeight w:val="640"/>
        </w:trPr>
        <w:tc>
          <w:tcPr>
            <w:tcW w:w="720" w:type="dxa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4</w:t>
            </w:r>
          </w:p>
        </w:tc>
        <w:tc>
          <w:tcPr>
            <w:tcW w:w="1440" w:type="dxa"/>
            <w:vMerge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780DF0" w:rsidRPr="00330C1A" w:rsidRDefault="00780DF0" w:rsidP="00EF61DC">
            <w:pPr>
              <w:autoSpaceDE w:val="0"/>
              <w:autoSpaceDN w:val="0"/>
              <w:adjustRightInd w:val="0"/>
              <w:spacing w:line="240" w:lineRule="exact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0403</w:t>
            </w:r>
            <w:r>
              <w:rPr>
                <w:rFonts w:ascii="宋体" w:hAnsi="宋体" w:cs="FangSong"/>
                <w:kern w:val="0"/>
                <w:sz w:val="24"/>
              </w:rPr>
              <w:t xml:space="preserve">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体育学</w:t>
            </w:r>
            <w:r w:rsidRPr="00FB0EF4">
              <w:rPr>
                <w:rFonts w:ascii="宋体" w:hAnsi="宋体" w:cs="FangSong" w:hint="eastAsia"/>
                <w:kern w:val="0"/>
                <w:sz w:val="18"/>
                <w:szCs w:val="18"/>
              </w:rPr>
              <w:t>（</w:t>
            </w:r>
            <w:r w:rsidRPr="00FB0EF4">
              <w:rPr>
                <w:rFonts w:ascii="宋体" w:hAnsi="宋体" w:cs="FangSong"/>
                <w:kern w:val="0"/>
                <w:sz w:val="18"/>
                <w:szCs w:val="18"/>
              </w:rPr>
              <w:t>040303</w:t>
            </w:r>
            <w:r w:rsidRPr="00FB0EF4">
              <w:rPr>
                <w:rFonts w:ascii="宋体" w:hAnsi="宋体" w:cs="FangSong" w:hint="eastAsia"/>
                <w:kern w:val="0"/>
                <w:sz w:val="18"/>
                <w:szCs w:val="18"/>
              </w:rPr>
              <w:t>体育教育训练学）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硕士二级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体育学院</w:t>
            </w:r>
          </w:p>
        </w:tc>
      </w:tr>
      <w:tr w:rsidR="00780DF0" w:rsidTr="00EF61DC">
        <w:trPr>
          <w:trHeight w:val="151"/>
        </w:trPr>
        <w:tc>
          <w:tcPr>
            <w:tcW w:w="720" w:type="dxa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05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文学</w:t>
            </w:r>
          </w:p>
        </w:tc>
        <w:tc>
          <w:tcPr>
            <w:tcW w:w="4500" w:type="dxa"/>
            <w:vAlign w:val="center"/>
          </w:tcPr>
          <w:p w:rsidR="00780DF0" w:rsidRDefault="00780DF0" w:rsidP="00B34FAD">
            <w:pPr>
              <w:autoSpaceDE w:val="0"/>
              <w:autoSpaceDN w:val="0"/>
              <w:adjustRightInd w:val="0"/>
              <w:spacing w:line="240" w:lineRule="exact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 xml:space="preserve">0502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外国语言文学</w:t>
            </w:r>
          </w:p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240" w:lineRule="exact"/>
              <w:rPr>
                <w:rFonts w:ascii="宋体" w:cs="FangSong"/>
                <w:kern w:val="0"/>
                <w:sz w:val="24"/>
              </w:rPr>
            </w:pPr>
            <w:r w:rsidRPr="00FB0EF4">
              <w:rPr>
                <w:rFonts w:ascii="宋体" w:hAnsi="宋体" w:cs="FangSong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FangSong"/>
                <w:kern w:val="0"/>
                <w:sz w:val="18"/>
                <w:szCs w:val="18"/>
              </w:rPr>
              <w:t>050211</w:t>
            </w:r>
            <w:r>
              <w:rPr>
                <w:rFonts w:ascii="宋体" w:hAnsi="宋体" w:cs="FangSong" w:hint="eastAsia"/>
                <w:kern w:val="0"/>
                <w:sz w:val="18"/>
                <w:szCs w:val="18"/>
              </w:rPr>
              <w:t>外国语言学及应用语言学</w:t>
            </w:r>
            <w:r w:rsidRPr="00FB0EF4">
              <w:rPr>
                <w:rFonts w:ascii="宋体" w:hAnsi="宋体" w:cs="FangSong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硕士二级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外语学院</w:t>
            </w:r>
          </w:p>
        </w:tc>
      </w:tr>
      <w:tr w:rsidR="00780DF0" w:rsidTr="00EF61DC">
        <w:trPr>
          <w:trHeight w:val="151"/>
        </w:trPr>
        <w:tc>
          <w:tcPr>
            <w:tcW w:w="720" w:type="dxa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06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历史学</w:t>
            </w:r>
          </w:p>
        </w:tc>
        <w:tc>
          <w:tcPr>
            <w:tcW w:w="450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 xml:space="preserve">0602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中国史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硕士一级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文学院</w:t>
            </w:r>
          </w:p>
        </w:tc>
      </w:tr>
      <w:tr w:rsidR="00780DF0" w:rsidTr="00EF61DC">
        <w:trPr>
          <w:trHeight w:val="151"/>
        </w:trPr>
        <w:tc>
          <w:tcPr>
            <w:tcW w:w="720" w:type="dxa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7</w:t>
            </w:r>
          </w:p>
        </w:tc>
        <w:tc>
          <w:tcPr>
            <w:tcW w:w="1440" w:type="dxa"/>
            <w:vMerge w:val="restart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07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理学</w:t>
            </w:r>
          </w:p>
        </w:tc>
        <w:tc>
          <w:tcPr>
            <w:tcW w:w="450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 xml:space="preserve">0702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物理学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硕士一级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物理学院</w:t>
            </w:r>
          </w:p>
        </w:tc>
      </w:tr>
      <w:tr w:rsidR="00780DF0" w:rsidTr="00EF61DC">
        <w:trPr>
          <w:trHeight w:val="151"/>
        </w:trPr>
        <w:tc>
          <w:tcPr>
            <w:tcW w:w="720" w:type="dxa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8</w:t>
            </w:r>
          </w:p>
        </w:tc>
        <w:tc>
          <w:tcPr>
            <w:tcW w:w="1440" w:type="dxa"/>
            <w:vMerge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0708</w:t>
            </w:r>
            <w:r>
              <w:rPr>
                <w:rFonts w:ascii="宋体" w:hAnsi="宋体" w:cs="FangSong"/>
                <w:kern w:val="0"/>
                <w:sz w:val="24"/>
              </w:rPr>
              <w:t xml:space="preserve">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地球物理学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硕士一级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地物学院</w:t>
            </w:r>
          </w:p>
        </w:tc>
      </w:tr>
      <w:tr w:rsidR="00780DF0" w:rsidTr="00EF61DC">
        <w:trPr>
          <w:trHeight w:val="151"/>
        </w:trPr>
        <w:tc>
          <w:tcPr>
            <w:tcW w:w="720" w:type="dxa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9</w:t>
            </w:r>
          </w:p>
        </w:tc>
        <w:tc>
          <w:tcPr>
            <w:tcW w:w="1440" w:type="dxa"/>
            <w:vMerge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0709</w:t>
            </w:r>
            <w:r>
              <w:rPr>
                <w:rFonts w:ascii="宋体" w:hAnsi="宋体" w:cs="FangSong"/>
                <w:kern w:val="0"/>
                <w:sz w:val="24"/>
              </w:rPr>
              <w:t xml:space="preserve">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地质学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硕士一级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地科学院</w:t>
            </w:r>
          </w:p>
        </w:tc>
      </w:tr>
      <w:tr w:rsidR="00780DF0" w:rsidTr="00EF61DC">
        <w:trPr>
          <w:trHeight w:val="151"/>
        </w:trPr>
        <w:tc>
          <w:tcPr>
            <w:tcW w:w="720" w:type="dxa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10</w:t>
            </w:r>
          </w:p>
        </w:tc>
        <w:tc>
          <w:tcPr>
            <w:tcW w:w="1440" w:type="dxa"/>
            <w:vMerge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0710</w:t>
            </w:r>
            <w:r>
              <w:rPr>
                <w:rFonts w:ascii="宋体" w:hAnsi="宋体" w:cs="FangSong"/>
                <w:kern w:val="0"/>
                <w:sz w:val="24"/>
              </w:rPr>
              <w:t xml:space="preserve">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生物学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硕士一级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生科学院</w:t>
            </w:r>
          </w:p>
        </w:tc>
      </w:tr>
      <w:tr w:rsidR="00780DF0" w:rsidTr="00EF61DC">
        <w:trPr>
          <w:trHeight w:val="151"/>
        </w:trPr>
        <w:tc>
          <w:tcPr>
            <w:tcW w:w="720" w:type="dxa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11</w:t>
            </w:r>
          </w:p>
        </w:tc>
        <w:tc>
          <w:tcPr>
            <w:tcW w:w="1440" w:type="dxa"/>
            <w:vMerge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0713</w:t>
            </w:r>
            <w:r>
              <w:rPr>
                <w:rFonts w:ascii="宋体" w:hAnsi="宋体" w:cs="FangSong"/>
                <w:kern w:val="0"/>
                <w:sz w:val="24"/>
              </w:rPr>
              <w:t xml:space="preserve">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生态学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硕士一级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生科学院</w:t>
            </w:r>
          </w:p>
        </w:tc>
      </w:tr>
      <w:tr w:rsidR="00780DF0" w:rsidTr="00EF61DC">
        <w:trPr>
          <w:trHeight w:val="151"/>
        </w:trPr>
        <w:tc>
          <w:tcPr>
            <w:tcW w:w="720" w:type="dxa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12</w:t>
            </w:r>
          </w:p>
        </w:tc>
        <w:tc>
          <w:tcPr>
            <w:tcW w:w="1440" w:type="dxa"/>
            <w:vMerge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0701</w:t>
            </w:r>
            <w:r>
              <w:rPr>
                <w:rFonts w:ascii="宋体" w:hAnsi="宋体" w:cs="FangSong"/>
                <w:kern w:val="0"/>
                <w:sz w:val="24"/>
              </w:rPr>
              <w:t xml:space="preserve">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数学</w:t>
            </w:r>
            <w:r w:rsidRPr="00FB0EF4">
              <w:rPr>
                <w:rFonts w:ascii="宋体" w:hAnsi="宋体" w:cs="FangSong" w:hint="eastAsia"/>
                <w:kern w:val="0"/>
                <w:sz w:val="18"/>
                <w:szCs w:val="18"/>
              </w:rPr>
              <w:t>（</w:t>
            </w:r>
            <w:r w:rsidRPr="00FB0EF4">
              <w:rPr>
                <w:rFonts w:ascii="宋体" w:hAnsi="宋体" w:cs="FangSong"/>
                <w:kern w:val="0"/>
                <w:sz w:val="18"/>
                <w:szCs w:val="18"/>
              </w:rPr>
              <w:t>070104</w:t>
            </w:r>
            <w:r w:rsidRPr="00FB0EF4">
              <w:rPr>
                <w:rFonts w:ascii="宋体" w:hAnsi="宋体" w:cs="FangSong" w:hint="eastAsia"/>
                <w:kern w:val="0"/>
                <w:sz w:val="18"/>
                <w:szCs w:val="18"/>
              </w:rPr>
              <w:t>应用数学）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硕士二级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信数学院</w:t>
            </w:r>
          </w:p>
        </w:tc>
      </w:tr>
      <w:tr w:rsidR="00780DF0" w:rsidTr="00EF61DC">
        <w:trPr>
          <w:trHeight w:val="151"/>
        </w:trPr>
        <w:tc>
          <w:tcPr>
            <w:tcW w:w="720" w:type="dxa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13</w:t>
            </w:r>
          </w:p>
        </w:tc>
        <w:tc>
          <w:tcPr>
            <w:tcW w:w="1440" w:type="dxa"/>
            <w:vMerge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780DF0" w:rsidRPr="00EF61DC" w:rsidRDefault="00780DF0" w:rsidP="00B34FAD">
            <w:pPr>
              <w:autoSpaceDE w:val="0"/>
              <w:autoSpaceDN w:val="0"/>
              <w:adjustRightInd w:val="0"/>
              <w:spacing w:line="240" w:lineRule="exact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0705</w:t>
            </w:r>
            <w:r>
              <w:rPr>
                <w:rFonts w:ascii="宋体" w:hAnsi="宋体" w:cs="FangSong"/>
                <w:kern w:val="0"/>
                <w:sz w:val="24"/>
              </w:rPr>
              <w:t xml:space="preserve">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地理学</w:t>
            </w:r>
            <w:r w:rsidRPr="00FB0EF4">
              <w:rPr>
                <w:rFonts w:ascii="宋体" w:hAnsi="宋体" w:cs="FangSong" w:hint="eastAsia"/>
                <w:kern w:val="0"/>
                <w:sz w:val="18"/>
                <w:szCs w:val="18"/>
              </w:rPr>
              <w:t>（</w:t>
            </w:r>
            <w:r w:rsidRPr="00FB0EF4">
              <w:rPr>
                <w:rFonts w:ascii="宋体" w:hAnsi="宋体" w:cs="FangSong"/>
                <w:kern w:val="0"/>
                <w:sz w:val="18"/>
                <w:szCs w:val="18"/>
              </w:rPr>
              <w:t>070503</w:t>
            </w:r>
            <w:r w:rsidRPr="00FB0EF4">
              <w:rPr>
                <w:rFonts w:ascii="宋体" w:hAnsi="宋体" w:cs="FangSong" w:hint="eastAsia"/>
                <w:kern w:val="0"/>
                <w:sz w:val="18"/>
                <w:szCs w:val="18"/>
              </w:rPr>
              <w:t>地图学与地理信息系统）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硕士二级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地科学院</w:t>
            </w:r>
          </w:p>
        </w:tc>
      </w:tr>
      <w:tr w:rsidR="00780DF0" w:rsidTr="00EF61DC">
        <w:trPr>
          <w:trHeight w:val="151"/>
        </w:trPr>
        <w:tc>
          <w:tcPr>
            <w:tcW w:w="720" w:type="dxa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14</w:t>
            </w:r>
          </w:p>
        </w:tc>
        <w:tc>
          <w:tcPr>
            <w:tcW w:w="1440" w:type="dxa"/>
            <w:vMerge w:val="restart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08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工学</w:t>
            </w:r>
          </w:p>
        </w:tc>
        <w:tc>
          <w:tcPr>
            <w:tcW w:w="450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0818</w:t>
            </w:r>
            <w:r>
              <w:rPr>
                <w:rFonts w:ascii="宋体" w:hAnsi="宋体" w:cs="FangSong"/>
                <w:kern w:val="0"/>
                <w:sz w:val="24"/>
              </w:rPr>
              <w:t xml:space="preserve">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地质资源与地质工程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博士一级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地科学院</w:t>
            </w:r>
          </w:p>
        </w:tc>
      </w:tr>
      <w:tr w:rsidR="00780DF0" w:rsidTr="00EF61DC">
        <w:trPr>
          <w:trHeight w:val="151"/>
        </w:trPr>
        <w:tc>
          <w:tcPr>
            <w:tcW w:w="720" w:type="dxa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15</w:t>
            </w:r>
          </w:p>
        </w:tc>
        <w:tc>
          <w:tcPr>
            <w:tcW w:w="1440" w:type="dxa"/>
            <w:vMerge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0820</w:t>
            </w:r>
            <w:r>
              <w:rPr>
                <w:rFonts w:ascii="宋体" w:hAnsi="宋体" w:cs="FangSong"/>
                <w:kern w:val="0"/>
                <w:sz w:val="24"/>
              </w:rPr>
              <w:t xml:space="preserve">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石油与天然气工程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博士一级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油工学院</w:t>
            </w:r>
          </w:p>
        </w:tc>
      </w:tr>
      <w:tr w:rsidR="00780DF0" w:rsidTr="00EF61DC">
        <w:trPr>
          <w:trHeight w:val="151"/>
        </w:trPr>
        <w:tc>
          <w:tcPr>
            <w:tcW w:w="720" w:type="dxa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16</w:t>
            </w:r>
          </w:p>
        </w:tc>
        <w:tc>
          <w:tcPr>
            <w:tcW w:w="1440" w:type="dxa"/>
            <w:vMerge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0802</w:t>
            </w:r>
            <w:r>
              <w:rPr>
                <w:rFonts w:ascii="宋体" w:hAnsi="宋体" w:cs="FangSong"/>
                <w:kern w:val="0"/>
                <w:sz w:val="24"/>
              </w:rPr>
              <w:t xml:space="preserve">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机械工程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硕士一级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机械学院</w:t>
            </w:r>
          </w:p>
        </w:tc>
      </w:tr>
      <w:tr w:rsidR="00780DF0" w:rsidTr="00EF61DC">
        <w:trPr>
          <w:trHeight w:val="151"/>
        </w:trPr>
        <w:tc>
          <w:tcPr>
            <w:tcW w:w="720" w:type="dxa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17</w:t>
            </w:r>
          </w:p>
        </w:tc>
        <w:tc>
          <w:tcPr>
            <w:tcW w:w="1440" w:type="dxa"/>
            <w:vMerge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0810</w:t>
            </w:r>
            <w:r>
              <w:rPr>
                <w:rFonts w:ascii="宋体" w:hAnsi="宋体" w:cs="FangSong"/>
                <w:kern w:val="0"/>
                <w:sz w:val="24"/>
              </w:rPr>
              <w:t xml:space="preserve">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信息与通信工程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硕士一级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电信学院</w:t>
            </w:r>
          </w:p>
        </w:tc>
      </w:tr>
      <w:tr w:rsidR="00780DF0" w:rsidTr="00EF61DC">
        <w:trPr>
          <w:trHeight w:val="151"/>
        </w:trPr>
        <w:tc>
          <w:tcPr>
            <w:tcW w:w="720" w:type="dxa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18</w:t>
            </w:r>
          </w:p>
        </w:tc>
        <w:tc>
          <w:tcPr>
            <w:tcW w:w="1440" w:type="dxa"/>
            <w:vMerge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0812</w:t>
            </w:r>
            <w:r>
              <w:rPr>
                <w:rFonts w:ascii="宋体" w:hAnsi="宋体" w:cs="FangSong"/>
                <w:kern w:val="0"/>
                <w:sz w:val="24"/>
              </w:rPr>
              <w:t xml:space="preserve">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计算机科学与技术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硕士一级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计科学院</w:t>
            </w:r>
          </w:p>
        </w:tc>
      </w:tr>
      <w:tr w:rsidR="00780DF0" w:rsidTr="00EF61DC">
        <w:trPr>
          <w:trHeight w:val="151"/>
        </w:trPr>
        <w:tc>
          <w:tcPr>
            <w:tcW w:w="720" w:type="dxa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19</w:t>
            </w:r>
          </w:p>
        </w:tc>
        <w:tc>
          <w:tcPr>
            <w:tcW w:w="1440" w:type="dxa"/>
            <w:vMerge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0814</w:t>
            </w:r>
            <w:r>
              <w:rPr>
                <w:rFonts w:ascii="宋体" w:hAnsi="宋体" w:cs="FangSong"/>
                <w:kern w:val="0"/>
                <w:sz w:val="24"/>
              </w:rPr>
              <w:t xml:space="preserve">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土木工程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硕士一级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城建学院</w:t>
            </w:r>
          </w:p>
        </w:tc>
      </w:tr>
      <w:tr w:rsidR="00780DF0" w:rsidTr="00EF61DC">
        <w:trPr>
          <w:trHeight w:val="151"/>
        </w:trPr>
        <w:tc>
          <w:tcPr>
            <w:tcW w:w="720" w:type="dxa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20</w:t>
            </w:r>
          </w:p>
        </w:tc>
        <w:tc>
          <w:tcPr>
            <w:tcW w:w="1440" w:type="dxa"/>
            <w:vMerge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FangSong"/>
                <w:kern w:val="0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0817</w:t>
            </w:r>
            <w:r>
              <w:rPr>
                <w:rFonts w:ascii="宋体" w:hAnsi="宋体" w:cs="FangSong"/>
                <w:kern w:val="0"/>
                <w:sz w:val="24"/>
              </w:rPr>
              <w:t xml:space="preserve">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化学工程与技术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硕士一级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化工学院</w:t>
            </w:r>
          </w:p>
        </w:tc>
      </w:tr>
      <w:tr w:rsidR="00780DF0" w:rsidTr="00EF61DC">
        <w:trPr>
          <w:trHeight w:val="151"/>
        </w:trPr>
        <w:tc>
          <w:tcPr>
            <w:tcW w:w="720" w:type="dxa"/>
          </w:tcPr>
          <w:p w:rsidR="00780DF0" w:rsidRPr="00E85B55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E85B55">
              <w:rPr>
                <w:rFonts w:ascii="宋体" w:hAnsi="宋体" w:cs="FangSong"/>
                <w:kern w:val="0"/>
                <w:sz w:val="24"/>
              </w:rPr>
              <w:t>21</w:t>
            </w:r>
          </w:p>
        </w:tc>
        <w:tc>
          <w:tcPr>
            <w:tcW w:w="1440" w:type="dxa"/>
            <w:vMerge/>
          </w:tcPr>
          <w:p w:rsidR="00780DF0" w:rsidRPr="00330C1A" w:rsidRDefault="00780DF0" w:rsidP="00B34FAD">
            <w:pPr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780DF0" w:rsidRPr="00330C1A" w:rsidRDefault="00780DF0" w:rsidP="00B34FAD">
            <w:pPr>
              <w:spacing w:line="360" w:lineRule="exact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0830</w:t>
            </w:r>
            <w:r>
              <w:rPr>
                <w:rFonts w:ascii="宋体" w:hAnsi="宋体" w:cs="FangSong"/>
                <w:kern w:val="0"/>
                <w:sz w:val="24"/>
              </w:rPr>
              <w:t xml:space="preserve">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环境科学与工程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硕士一级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化工学院</w:t>
            </w:r>
          </w:p>
        </w:tc>
      </w:tr>
      <w:tr w:rsidR="00780DF0" w:rsidTr="00EF61DC">
        <w:trPr>
          <w:trHeight w:val="390"/>
        </w:trPr>
        <w:tc>
          <w:tcPr>
            <w:tcW w:w="720" w:type="dxa"/>
          </w:tcPr>
          <w:p w:rsidR="00780DF0" w:rsidRPr="00E85B55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E85B55">
              <w:rPr>
                <w:rFonts w:ascii="宋体" w:hAnsi="宋体" w:cs="FangSong"/>
                <w:kern w:val="0"/>
                <w:sz w:val="24"/>
              </w:rPr>
              <w:t>22</w:t>
            </w:r>
          </w:p>
        </w:tc>
        <w:tc>
          <w:tcPr>
            <w:tcW w:w="1440" w:type="dxa"/>
            <w:vMerge/>
          </w:tcPr>
          <w:p w:rsidR="00780DF0" w:rsidRPr="00330C1A" w:rsidRDefault="00780DF0" w:rsidP="00B34FAD">
            <w:pPr>
              <w:spacing w:line="360" w:lineRule="exact"/>
              <w:ind w:left="180"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780DF0" w:rsidRPr="00E85B55" w:rsidRDefault="00780DF0" w:rsidP="00B34FAD">
            <w:pPr>
              <w:autoSpaceDE w:val="0"/>
              <w:autoSpaceDN w:val="0"/>
              <w:adjustRightInd w:val="0"/>
              <w:spacing w:line="360" w:lineRule="exact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 xml:space="preserve">0834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风景园林学</w:t>
            </w:r>
          </w:p>
        </w:tc>
        <w:tc>
          <w:tcPr>
            <w:tcW w:w="1440" w:type="dxa"/>
            <w:vAlign w:val="center"/>
          </w:tcPr>
          <w:p w:rsidR="00780DF0" w:rsidRPr="00E85B55" w:rsidRDefault="00780DF0" w:rsidP="00B34FAD">
            <w:pPr>
              <w:autoSpaceDE w:val="0"/>
              <w:autoSpaceDN w:val="0"/>
              <w:adjustRightInd w:val="0"/>
              <w:spacing w:line="360" w:lineRule="exact"/>
              <w:ind w:left="180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硕士一级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园林学院</w:t>
            </w:r>
          </w:p>
        </w:tc>
      </w:tr>
      <w:tr w:rsidR="00780DF0" w:rsidTr="00EF61DC">
        <w:trPr>
          <w:trHeight w:val="151"/>
        </w:trPr>
        <w:tc>
          <w:tcPr>
            <w:tcW w:w="720" w:type="dxa"/>
          </w:tcPr>
          <w:p w:rsidR="00780DF0" w:rsidRPr="00E85B55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E85B55">
              <w:rPr>
                <w:rFonts w:ascii="宋体" w:hAnsi="宋体" w:cs="FangSong"/>
                <w:kern w:val="0"/>
                <w:sz w:val="24"/>
              </w:rPr>
              <w:t>23</w:t>
            </w:r>
          </w:p>
        </w:tc>
        <w:tc>
          <w:tcPr>
            <w:tcW w:w="1440" w:type="dxa"/>
            <w:vMerge/>
          </w:tcPr>
          <w:p w:rsidR="00780DF0" w:rsidRPr="00330C1A" w:rsidRDefault="00780DF0" w:rsidP="00B34FAD">
            <w:pPr>
              <w:spacing w:line="360" w:lineRule="exact"/>
              <w:ind w:left="180"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780DF0" w:rsidRPr="00330C1A" w:rsidRDefault="00780DF0" w:rsidP="00B34FAD">
            <w:pPr>
              <w:spacing w:line="360" w:lineRule="exact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0835</w:t>
            </w:r>
            <w:r>
              <w:rPr>
                <w:rFonts w:ascii="宋体" w:hAnsi="宋体" w:cs="FangSong"/>
                <w:kern w:val="0"/>
                <w:sz w:val="24"/>
              </w:rPr>
              <w:t xml:space="preserve">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软件工程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硕士一级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计科学院</w:t>
            </w:r>
          </w:p>
        </w:tc>
      </w:tr>
      <w:tr w:rsidR="00780DF0" w:rsidTr="00EF61DC">
        <w:trPr>
          <w:trHeight w:val="560"/>
        </w:trPr>
        <w:tc>
          <w:tcPr>
            <w:tcW w:w="720" w:type="dxa"/>
          </w:tcPr>
          <w:p w:rsidR="00780DF0" w:rsidRPr="00E85B55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E85B55">
              <w:rPr>
                <w:rFonts w:ascii="宋体" w:hAnsi="宋体" w:cs="FangSong"/>
                <w:kern w:val="0"/>
                <w:sz w:val="24"/>
              </w:rPr>
              <w:t>24</w:t>
            </w:r>
          </w:p>
        </w:tc>
        <w:tc>
          <w:tcPr>
            <w:tcW w:w="1440" w:type="dxa"/>
            <w:vMerge/>
          </w:tcPr>
          <w:p w:rsidR="00780DF0" w:rsidRPr="00330C1A" w:rsidRDefault="00780DF0" w:rsidP="00B34FAD">
            <w:pPr>
              <w:spacing w:line="360" w:lineRule="exact"/>
              <w:ind w:left="180"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780DF0" w:rsidRDefault="00780DF0" w:rsidP="00B34FAD">
            <w:pPr>
              <w:spacing w:line="240" w:lineRule="exact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 xml:space="preserve">0807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动力工程及工程热物理</w:t>
            </w:r>
          </w:p>
          <w:p w:rsidR="00780DF0" w:rsidRPr="00E32A15" w:rsidRDefault="00780DF0" w:rsidP="00B34FAD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E32A15">
              <w:rPr>
                <w:rFonts w:ascii="宋体" w:hAnsi="宋体" w:cs="FangSong" w:hint="eastAsia"/>
                <w:kern w:val="0"/>
                <w:sz w:val="18"/>
                <w:szCs w:val="18"/>
              </w:rPr>
              <w:t>（</w:t>
            </w:r>
            <w:r w:rsidRPr="00E32A15">
              <w:rPr>
                <w:rFonts w:ascii="宋体" w:hAnsi="宋体" w:cs="FangSong"/>
                <w:kern w:val="0"/>
                <w:sz w:val="18"/>
                <w:szCs w:val="18"/>
              </w:rPr>
              <w:t>080704</w:t>
            </w:r>
            <w:r w:rsidRPr="00E32A15">
              <w:rPr>
                <w:rFonts w:ascii="宋体" w:hAnsi="宋体" w:cs="FangSong" w:hint="eastAsia"/>
                <w:kern w:val="0"/>
                <w:sz w:val="18"/>
                <w:szCs w:val="18"/>
              </w:rPr>
              <w:t>流体机械及工程）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780DF0">
            <w:pPr>
              <w:spacing w:line="360" w:lineRule="exact"/>
              <w:ind w:firstLineChars="50" w:firstLine="31680"/>
              <w:rPr>
                <w:rFonts w:ascii="宋体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硕士二级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机械学院</w:t>
            </w:r>
          </w:p>
        </w:tc>
      </w:tr>
      <w:tr w:rsidR="00780DF0" w:rsidTr="00EF61DC">
        <w:trPr>
          <w:trHeight w:val="624"/>
        </w:trPr>
        <w:tc>
          <w:tcPr>
            <w:tcW w:w="720" w:type="dxa"/>
          </w:tcPr>
          <w:p w:rsidR="00780DF0" w:rsidRPr="00E85B55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E85B55">
              <w:rPr>
                <w:rFonts w:ascii="宋体" w:hAnsi="宋体" w:cs="FangSong"/>
                <w:kern w:val="0"/>
                <w:sz w:val="24"/>
              </w:rPr>
              <w:t>25</w:t>
            </w:r>
          </w:p>
        </w:tc>
        <w:tc>
          <w:tcPr>
            <w:tcW w:w="1440" w:type="dxa"/>
            <w:vMerge/>
          </w:tcPr>
          <w:p w:rsidR="00780DF0" w:rsidRPr="00330C1A" w:rsidRDefault="00780DF0" w:rsidP="00B34FAD">
            <w:pPr>
              <w:spacing w:line="360" w:lineRule="exact"/>
              <w:ind w:left="180"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780DF0" w:rsidRDefault="00780DF0" w:rsidP="00B34FAD">
            <w:pPr>
              <w:spacing w:line="240" w:lineRule="exact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 xml:space="preserve">0811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控制科学与工程</w:t>
            </w:r>
          </w:p>
          <w:p w:rsidR="00780DF0" w:rsidRPr="00330C1A" w:rsidRDefault="00780DF0" w:rsidP="00B34FAD">
            <w:pPr>
              <w:spacing w:line="240" w:lineRule="exact"/>
              <w:rPr>
                <w:rFonts w:ascii="宋体"/>
                <w:sz w:val="24"/>
              </w:rPr>
            </w:pPr>
            <w:r w:rsidRPr="00E32A15">
              <w:rPr>
                <w:rFonts w:ascii="宋体" w:hAnsi="宋体" w:cs="FangSong" w:hint="eastAsia"/>
                <w:kern w:val="0"/>
                <w:sz w:val="18"/>
                <w:szCs w:val="18"/>
              </w:rPr>
              <w:t>（</w:t>
            </w:r>
            <w:r w:rsidRPr="00E32A15">
              <w:rPr>
                <w:rFonts w:ascii="宋体" w:hAnsi="宋体" w:cs="FangSong"/>
                <w:kern w:val="0"/>
                <w:sz w:val="18"/>
                <w:szCs w:val="18"/>
              </w:rPr>
              <w:t>081102</w:t>
            </w:r>
            <w:r w:rsidRPr="00E32A15">
              <w:rPr>
                <w:rFonts w:ascii="宋体" w:hAnsi="宋体" w:cs="FangSong" w:hint="eastAsia"/>
                <w:kern w:val="0"/>
                <w:sz w:val="18"/>
                <w:szCs w:val="18"/>
              </w:rPr>
              <w:t>检测技术与自动化装置）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780DF0">
            <w:pPr>
              <w:spacing w:line="360" w:lineRule="exact"/>
              <w:ind w:firstLineChars="50" w:firstLine="31680"/>
              <w:rPr>
                <w:rFonts w:ascii="宋体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硕士二级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电信学院</w:t>
            </w:r>
          </w:p>
        </w:tc>
      </w:tr>
      <w:tr w:rsidR="00780DF0" w:rsidTr="00EF61DC">
        <w:trPr>
          <w:trHeight w:val="151"/>
        </w:trPr>
        <w:tc>
          <w:tcPr>
            <w:tcW w:w="720" w:type="dxa"/>
          </w:tcPr>
          <w:p w:rsidR="00780DF0" w:rsidRPr="00E85B55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E85B55">
              <w:rPr>
                <w:rFonts w:ascii="宋体" w:hAnsi="宋体" w:cs="FangSong"/>
                <w:kern w:val="0"/>
                <w:sz w:val="24"/>
              </w:rPr>
              <w:t>26</w:t>
            </w:r>
          </w:p>
        </w:tc>
        <w:tc>
          <w:tcPr>
            <w:tcW w:w="1440" w:type="dxa"/>
            <w:vMerge w:val="restart"/>
            <w:vAlign w:val="center"/>
          </w:tcPr>
          <w:p w:rsidR="00780DF0" w:rsidRPr="00330C1A" w:rsidRDefault="00780DF0" w:rsidP="00B34FAD">
            <w:pPr>
              <w:spacing w:line="360" w:lineRule="exact"/>
              <w:ind w:left="180"/>
              <w:jc w:val="center"/>
              <w:rPr>
                <w:rFonts w:ascii="宋体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09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农学</w:t>
            </w:r>
          </w:p>
        </w:tc>
        <w:tc>
          <w:tcPr>
            <w:tcW w:w="4500" w:type="dxa"/>
            <w:vAlign w:val="center"/>
          </w:tcPr>
          <w:p w:rsidR="00780DF0" w:rsidRPr="00330C1A" w:rsidRDefault="00780DF0" w:rsidP="00B34FAD">
            <w:pPr>
              <w:spacing w:line="360" w:lineRule="exact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0901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作物学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博士一级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农学院</w:t>
            </w:r>
          </w:p>
        </w:tc>
      </w:tr>
      <w:tr w:rsidR="00780DF0" w:rsidTr="00EF61DC">
        <w:trPr>
          <w:trHeight w:val="151"/>
        </w:trPr>
        <w:tc>
          <w:tcPr>
            <w:tcW w:w="720" w:type="dxa"/>
          </w:tcPr>
          <w:p w:rsidR="00780DF0" w:rsidRPr="00E85B55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E85B55">
              <w:rPr>
                <w:rFonts w:ascii="宋体" w:hAnsi="宋体" w:cs="FangSong"/>
                <w:kern w:val="0"/>
                <w:sz w:val="24"/>
              </w:rPr>
              <w:t>27</w:t>
            </w:r>
          </w:p>
        </w:tc>
        <w:tc>
          <w:tcPr>
            <w:tcW w:w="1440" w:type="dxa"/>
            <w:vMerge/>
            <w:vAlign w:val="center"/>
          </w:tcPr>
          <w:p w:rsidR="00780DF0" w:rsidRPr="00330C1A" w:rsidRDefault="00780DF0" w:rsidP="00B34FAD">
            <w:pPr>
              <w:spacing w:line="360" w:lineRule="exact"/>
              <w:ind w:left="180"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780DF0" w:rsidRPr="00330C1A" w:rsidRDefault="00780DF0" w:rsidP="00B34FAD">
            <w:pPr>
              <w:spacing w:line="360" w:lineRule="exact"/>
              <w:rPr>
                <w:rFonts w:ascii="宋体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 xml:space="preserve">0904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植物保护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spacing w:line="360" w:lineRule="exact"/>
              <w:ind w:left="180"/>
              <w:rPr>
                <w:rFonts w:ascii="宋体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硕士一级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农学院</w:t>
            </w:r>
          </w:p>
        </w:tc>
      </w:tr>
      <w:tr w:rsidR="00780DF0" w:rsidTr="00EF61DC">
        <w:trPr>
          <w:trHeight w:val="151"/>
        </w:trPr>
        <w:tc>
          <w:tcPr>
            <w:tcW w:w="720" w:type="dxa"/>
          </w:tcPr>
          <w:p w:rsidR="00780DF0" w:rsidRPr="00E85B55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E85B55">
              <w:rPr>
                <w:rFonts w:ascii="宋体" w:hAnsi="宋体" w:cs="FangSong"/>
                <w:kern w:val="0"/>
                <w:sz w:val="24"/>
              </w:rPr>
              <w:t>28</w:t>
            </w:r>
          </w:p>
        </w:tc>
        <w:tc>
          <w:tcPr>
            <w:tcW w:w="1440" w:type="dxa"/>
            <w:vMerge/>
            <w:vAlign w:val="center"/>
          </w:tcPr>
          <w:p w:rsidR="00780DF0" w:rsidRPr="00330C1A" w:rsidRDefault="00780DF0" w:rsidP="00B34FAD">
            <w:pPr>
              <w:spacing w:line="360" w:lineRule="exact"/>
              <w:ind w:left="180"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780DF0" w:rsidRPr="00330C1A" w:rsidRDefault="00780DF0" w:rsidP="00B34FAD">
            <w:pPr>
              <w:spacing w:line="360" w:lineRule="exact"/>
              <w:rPr>
                <w:rFonts w:ascii="宋体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 xml:space="preserve">0908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水产</w:t>
            </w:r>
            <w:r w:rsidRPr="00E32A15">
              <w:rPr>
                <w:rFonts w:ascii="宋体" w:hAnsi="宋体" w:cs="FangSong" w:hint="eastAsia"/>
                <w:kern w:val="0"/>
                <w:sz w:val="18"/>
                <w:szCs w:val="18"/>
              </w:rPr>
              <w:t>（</w:t>
            </w:r>
            <w:r w:rsidRPr="00E32A15">
              <w:rPr>
                <w:rFonts w:ascii="宋体" w:hAnsi="宋体" w:cs="FangSong"/>
                <w:kern w:val="0"/>
                <w:sz w:val="18"/>
                <w:szCs w:val="18"/>
              </w:rPr>
              <w:t>090801</w:t>
            </w:r>
            <w:r w:rsidRPr="00E32A15">
              <w:rPr>
                <w:rFonts w:ascii="宋体" w:hAnsi="宋体" w:cs="FangSong" w:hint="eastAsia"/>
                <w:kern w:val="0"/>
                <w:sz w:val="18"/>
                <w:szCs w:val="18"/>
              </w:rPr>
              <w:t>水产养殖）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spacing w:line="360" w:lineRule="exact"/>
              <w:ind w:left="180"/>
              <w:rPr>
                <w:rFonts w:ascii="宋体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硕士二级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动科学院</w:t>
            </w:r>
          </w:p>
        </w:tc>
      </w:tr>
      <w:tr w:rsidR="00780DF0" w:rsidTr="00EF61DC">
        <w:trPr>
          <w:trHeight w:val="151"/>
        </w:trPr>
        <w:tc>
          <w:tcPr>
            <w:tcW w:w="720" w:type="dxa"/>
          </w:tcPr>
          <w:p w:rsidR="00780DF0" w:rsidRPr="00E85B55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E85B55">
              <w:rPr>
                <w:rFonts w:ascii="宋体" w:hAnsi="宋体" w:cs="FangSong"/>
                <w:kern w:val="0"/>
                <w:sz w:val="24"/>
              </w:rPr>
              <w:t>29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10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医学</w:t>
            </w:r>
          </w:p>
        </w:tc>
        <w:tc>
          <w:tcPr>
            <w:tcW w:w="4500" w:type="dxa"/>
            <w:vAlign w:val="center"/>
          </w:tcPr>
          <w:p w:rsidR="00780DF0" w:rsidRPr="00330C1A" w:rsidRDefault="00780DF0" w:rsidP="00B34FAD">
            <w:pPr>
              <w:spacing w:line="360" w:lineRule="exact"/>
              <w:rPr>
                <w:rFonts w:ascii="宋体" w:cs="FangSong"/>
                <w:kern w:val="0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 xml:space="preserve">1002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临床医学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spacing w:line="360" w:lineRule="exact"/>
              <w:ind w:left="180"/>
              <w:rPr>
                <w:rFonts w:ascii="宋体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硕士一级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医学院</w:t>
            </w:r>
          </w:p>
        </w:tc>
      </w:tr>
      <w:tr w:rsidR="00780DF0" w:rsidTr="00EF61DC">
        <w:trPr>
          <w:trHeight w:val="151"/>
        </w:trPr>
        <w:tc>
          <w:tcPr>
            <w:tcW w:w="720" w:type="dxa"/>
          </w:tcPr>
          <w:p w:rsidR="00780DF0" w:rsidRPr="00E85B55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E85B55">
              <w:rPr>
                <w:rFonts w:ascii="宋体" w:hAnsi="宋体" w:cs="FangSong"/>
                <w:kern w:val="0"/>
                <w:sz w:val="24"/>
              </w:rPr>
              <w:t>30</w:t>
            </w:r>
          </w:p>
        </w:tc>
        <w:tc>
          <w:tcPr>
            <w:tcW w:w="1440" w:type="dxa"/>
            <w:vMerge w:val="restart"/>
            <w:vAlign w:val="center"/>
          </w:tcPr>
          <w:p w:rsidR="00780DF0" w:rsidRPr="00330C1A" w:rsidRDefault="00780DF0" w:rsidP="00B34FA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>12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管理学</w:t>
            </w:r>
          </w:p>
        </w:tc>
        <w:tc>
          <w:tcPr>
            <w:tcW w:w="4500" w:type="dxa"/>
            <w:vAlign w:val="center"/>
          </w:tcPr>
          <w:p w:rsidR="00780DF0" w:rsidRPr="00330C1A" w:rsidRDefault="00780DF0" w:rsidP="00B34FAD">
            <w:pPr>
              <w:spacing w:line="360" w:lineRule="exact"/>
              <w:rPr>
                <w:rFonts w:ascii="宋体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 xml:space="preserve">1202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工商管理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spacing w:line="360" w:lineRule="exact"/>
              <w:ind w:left="180"/>
              <w:rPr>
                <w:rFonts w:ascii="宋体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硕士一级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管理学院</w:t>
            </w:r>
          </w:p>
        </w:tc>
      </w:tr>
      <w:tr w:rsidR="00780DF0" w:rsidTr="00EF61DC">
        <w:trPr>
          <w:trHeight w:val="151"/>
        </w:trPr>
        <w:tc>
          <w:tcPr>
            <w:tcW w:w="720" w:type="dxa"/>
          </w:tcPr>
          <w:p w:rsidR="00780DF0" w:rsidRPr="00E85B55" w:rsidRDefault="00780DF0" w:rsidP="00B34F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 w:rsidRPr="00E85B55">
              <w:rPr>
                <w:rFonts w:ascii="宋体" w:hAnsi="宋体" w:cs="FangSong"/>
                <w:kern w:val="0"/>
                <w:sz w:val="24"/>
              </w:rPr>
              <w:t>31</w:t>
            </w:r>
          </w:p>
        </w:tc>
        <w:tc>
          <w:tcPr>
            <w:tcW w:w="1440" w:type="dxa"/>
            <w:vMerge/>
          </w:tcPr>
          <w:p w:rsidR="00780DF0" w:rsidRPr="00330C1A" w:rsidRDefault="00780DF0" w:rsidP="00B34FAD">
            <w:pPr>
              <w:spacing w:line="360" w:lineRule="exact"/>
              <w:ind w:left="180"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780DF0" w:rsidRPr="00330C1A" w:rsidRDefault="00780DF0" w:rsidP="00B34FAD">
            <w:pPr>
              <w:spacing w:line="360" w:lineRule="exact"/>
              <w:rPr>
                <w:rFonts w:ascii="宋体"/>
                <w:sz w:val="24"/>
              </w:rPr>
            </w:pPr>
            <w:r w:rsidRPr="00330C1A">
              <w:rPr>
                <w:rFonts w:ascii="宋体" w:hAnsi="宋体" w:cs="FangSong"/>
                <w:kern w:val="0"/>
                <w:sz w:val="24"/>
              </w:rPr>
              <w:t xml:space="preserve">1203 </w:t>
            </w:r>
            <w:r w:rsidRPr="00330C1A">
              <w:rPr>
                <w:rFonts w:ascii="宋体" w:hAnsi="宋体" w:cs="FangSong" w:hint="eastAsia"/>
                <w:kern w:val="0"/>
                <w:sz w:val="24"/>
              </w:rPr>
              <w:t>农林经济管理</w:t>
            </w:r>
          </w:p>
        </w:tc>
        <w:tc>
          <w:tcPr>
            <w:tcW w:w="1440" w:type="dxa"/>
            <w:vAlign w:val="center"/>
          </w:tcPr>
          <w:p w:rsidR="00780DF0" w:rsidRPr="00330C1A" w:rsidRDefault="00780DF0" w:rsidP="00B34FAD">
            <w:pPr>
              <w:spacing w:line="360" w:lineRule="exact"/>
              <w:ind w:left="180"/>
              <w:rPr>
                <w:rFonts w:ascii="宋体"/>
                <w:sz w:val="24"/>
              </w:rPr>
            </w:pPr>
            <w:r w:rsidRPr="00330C1A">
              <w:rPr>
                <w:rFonts w:ascii="宋体" w:hAnsi="宋体" w:cs="FangSong" w:hint="eastAsia"/>
                <w:kern w:val="0"/>
                <w:sz w:val="24"/>
              </w:rPr>
              <w:t>硕士一级</w:t>
            </w:r>
          </w:p>
        </w:tc>
        <w:tc>
          <w:tcPr>
            <w:tcW w:w="1588" w:type="dxa"/>
            <w:vAlign w:val="center"/>
          </w:tcPr>
          <w:p w:rsidR="00780DF0" w:rsidRPr="00330C1A" w:rsidRDefault="00780DF0" w:rsidP="00B34FAD">
            <w:pPr>
              <w:spacing w:line="360" w:lineRule="exact"/>
              <w:jc w:val="center"/>
              <w:rPr>
                <w:rFonts w:ascii="宋体" w:cs="FangSong"/>
                <w:kern w:val="0"/>
                <w:sz w:val="24"/>
              </w:rPr>
            </w:pPr>
            <w:r>
              <w:rPr>
                <w:rFonts w:ascii="宋体" w:hAnsi="宋体" w:cs="FangSong" w:hint="eastAsia"/>
                <w:kern w:val="0"/>
                <w:sz w:val="24"/>
              </w:rPr>
              <w:t>经济学院</w:t>
            </w:r>
          </w:p>
        </w:tc>
      </w:tr>
    </w:tbl>
    <w:p w:rsidR="00780DF0" w:rsidRDefault="00780DF0" w:rsidP="005B3D64">
      <w:pPr>
        <w:spacing w:line="160" w:lineRule="exact"/>
      </w:pPr>
    </w:p>
    <w:sectPr w:rsidR="00780DF0" w:rsidSect="00AE127A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ZXBSJW--GB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angSong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D64"/>
    <w:rsid w:val="0000261A"/>
    <w:rsid w:val="00011905"/>
    <w:rsid w:val="00032B24"/>
    <w:rsid w:val="000973F9"/>
    <w:rsid w:val="000C00FB"/>
    <w:rsid w:val="000C561E"/>
    <w:rsid w:val="000C6BEE"/>
    <w:rsid w:val="00107B0A"/>
    <w:rsid w:val="00111D45"/>
    <w:rsid w:val="00114F5C"/>
    <w:rsid w:val="00123813"/>
    <w:rsid w:val="00127B90"/>
    <w:rsid w:val="00130135"/>
    <w:rsid w:val="00140020"/>
    <w:rsid w:val="001548B0"/>
    <w:rsid w:val="0016244C"/>
    <w:rsid w:val="001647F8"/>
    <w:rsid w:val="00166D04"/>
    <w:rsid w:val="00171F6F"/>
    <w:rsid w:val="00175220"/>
    <w:rsid w:val="00186930"/>
    <w:rsid w:val="00197399"/>
    <w:rsid w:val="001C6AFF"/>
    <w:rsid w:val="001D5CD4"/>
    <w:rsid w:val="001E3F7C"/>
    <w:rsid w:val="001E5105"/>
    <w:rsid w:val="001F45BD"/>
    <w:rsid w:val="00207BB5"/>
    <w:rsid w:val="00221276"/>
    <w:rsid w:val="0023064F"/>
    <w:rsid w:val="00242DCE"/>
    <w:rsid w:val="0024412F"/>
    <w:rsid w:val="0024704E"/>
    <w:rsid w:val="002720A7"/>
    <w:rsid w:val="00276C9A"/>
    <w:rsid w:val="00282FB4"/>
    <w:rsid w:val="002929B0"/>
    <w:rsid w:val="00293A22"/>
    <w:rsid w:val="002A3797"/>
    <w:rsid w:val="002B6028"/>
    <w:rsid w:val="002C03C5"/>
    <w:rsid w:val="002D69CE"/>
    <w:rsid w:val="003016FC"/>
    <w:rsid w:val="00326811"/>
    <w:rsid w:val="00330C1A"/>
    <w:rsid w:val="00366CE5"/>
    <w:rsid w:val="003C322A"/>
    <w:rsid w:val="003C59A0"/>
    <w:rsid w:val="003D0CA0"/>
    <w:rsid w:val="003D1198"/>
    <w:rsid w:val="003E4B34"/>
    <w:rsid w:val="0040469E"/>
    <w:rsid w:val="004236E8"/>
    <w:rsid w:val="00426017"/>
    <w:rsid w:val="00452B7F"/>
    <w:rsid w:val="00453C15"/>
    <w:rsid w:val="0046308F"/>
    <w:rsid w:val="004676F6"/>
    <w:rsid w:val="00480DBE"/>
    <w:rsid w:val="004979B0"/>
    <w:rsid w:val="00497DF6"/>
    <w:rsid w:val="004B44B2"/>
    <w:rsid w:val="004D0CA8"/>
    <w:rsid w:val="004D2700"/>
    <w:rsid w:val="00501F29"/>
    <w:rsid w:val="00534DDF"/>
    <w:rsid w:val="00572028"/>
    <w:rsid w:val="0058630D"/>
    <w:rsid w:val="005873DE"/>
    <w:rsid w:val="005A76BD"/>
    <w:rsid w:val="005B3D64"/>
    <w:rsid w:val="005D6AAA"/>
    <w:rsid w:val="005E443A"/>
    <w:rsid w:val="005E48C2"/>
    <w:rsid w:val="005E61AD"/>
    <w:rsid w:val="00621E39"/>
    <w:rsid w:val="006509C6"/>
    <w:rsid w:val="00672748"/>
    <w:rsid w:val="00673881"/>
    <w:rsid w:val="00690E07"/>
    <w:rsid w:val="006C4A67"/>
    <w:rsid w:val="006C4EC8"/>
    <w:rsid w:val="006C5F47"/>
    <w:rsid w:val="006D0401"/>
    <w:rsid w:val="006E7780"/>
    <w:rsid w:val="006F1136"/>
    <w:rsid w:val="00700942"/>
    <w:rsid w:val="007108F9"/>
    <w:rsid w:val="00714775"/>
    <w:rsid w:val="00720703"/>
    <w:rsid w:val="00723155"/>
    <w:rsid w:val="00723E26"/>
    <w:rsid w:val="00730394"/>
    <w:rsid w:val="00736AA5"/>
    <w:rsid w:val="00736B90"/>
    <w:rsid w:val="00763B5B"/>
    <w:rsid w:val="00780DF0"/>
    <w:rsid w:val="007A1C59"/>
    <w:rsid w:val="007B50AE"/>
    <w:rsid w:val="007B5693"/>
    <w:rsid w:val="007C3B51"/>
    <w:rsid w:val="007E08DA"/>
    <w:rsid w:val="00806335"/>
    <w:rsid w:val="008073EF"/>
    <w:rsid w:val="00812068"/>
    <w:rsid w:val="0082583E"/>
    <w:rsid w:val="0085229F"/>
    <w:rsid w:val="00855E25"/>
    <w:rsid w:val="0086561A"/>
    <w:rsid w:val="00866DA1"/>
    <w:rsid w:val="008677CB"/>
    <w:rsid w:val="008F0110"/>
    <w:rsid w:val="00915288"/>
    <w:rsid w:val="00972E9D"/>
    <w:rsid w:val="0097596B"/>
    <w:rsid w:val="009823E2"/>
    <w:rsid w:val="009B29FD"/>
    <w:rsid w:val="009D5719"/>
    <w:rsid w:val="009E438D"/>
    <w:rsid w:val="009F5E7D"/>
    <w:rsid w:val="00A31651"/>
    <w:rsid w:val="00A52B2B"/>
    <w:rsid w:val="00A662F3"/>
    <w:rsid w:val="00AA79E6"/>
    <w:rsid w:val="00AB1A81"/>
    <w:rsid w:val="00AB4D63"/>
    <w:rsid w:val="00AD0E43"/>
    <w:rsid w:val="00AD6137"/>
    <w:rsid w:val="00AE127A"/>
    <w:rsid w:val="00AE4FE3"/>
    <w:rsid w:val="00AF5344"/>
    <w:rsid w:val="00AF5BC9"/>
    <w:rsid w:val="00B12E92"/>
    <w:rsid w:val="00B170FE"/>
    <w:rsid w:val="00B27979"/>
    <w:rsid w:val="00B34FAD"/>
    <w:rsid w:val="00B4375B"/>
    <w:rsid w:val="00B5157B"/>
    <w:rsid w:val="00B63C7C"/>
    <w:rsid w:val="00B72FC5"/>
    <w:rsid w:val="00B85A93"/>
    <w:rsid w:val="00B943B1"/>
    <w:rsid w:val="00B97A64"/>
    <w:rsid w:val="00BA4859"/>
    <w:rsid w:val="00BB120E"/>
    <w:rsid w:val="00BE4114"/>
    <w:rsid w:val="00BE4351"/>
    <w:rsid w:val="00BF0895"/>
    <w:rsid w:val="00BF5B3A"/>
    <w:rsid w:val="00C17F6C"/>
    <w:rsid w:val="00C33226"/>
    <w:rsid w:val="00C57630"/>
    <w:rsid w:val="00C60F60"/>
    <w:rsid w:val="00C62689"/>
    <w:rsid w:val="00C77678"/>
    <w:rsid w:val="00C92C8F"/>
    <w:rsid w:val="00CC10BA"/>
    <w:rsid w:val="00CD09D5"/>
    <w:rsid w:val="00CF54B7"/>
    <w:rsid w:val="00D01C75"/>
    <w:rsid w:val="00D106E9"/>
    <w:rsid w:val="00D26C0F"/>
    <w:rsid w:val="00D26F05"/>
    <w:rsid w:val="00D450CC"/>
    <w:rsid w:val="00D83A12"/>
    <w:rsid w:val="00D858DF"/>
    <w:rsid w:val="00DA1C90"/>
    <w:rsid w:val="00DB1EFD"/>
    <w:rsid w:val="00DB445B"/>
    <w:rsid w:val="00DB7F4E"/>
    <w:rsid w:val="00DC040E"/>
    <w:rsid w:val="00DC4FBF"/>
    <w:rsid w:val="00DF357F"/>
    <w:rsid w:val="00E04738"/>
    <w:rsid w:val="00E23CDF"/>
    <w:rsid w:val="00E26FD0"/>
    <w:rsid w:val="00E31E08"/>
    <w:rsid w:val="00E32A15"/>
    <w:rsid w:val="00E53E25"/>
    <w:rsid w:val="00E70C3A"/>
    <w:rsid w:val="00E85B55"/>
    <w:rsid w:val="00E97B27"/>
    <w:rsid w:val="00EA09A6"/>
    <w:rsid w:val="00EA274D"/>
    <w:rsid w:val="00EB2575"/>
    <w:rsid w:val="00EB7796"/>
    <w:rsid w:val="00EF3C0A"/>
    <w:rsid w:val="00EF61DC"/>
    <w:rsid w:val="00EF77B9"/>
    <w:rsid w:val="00F0342E"/>
    <w:rsid w:val="00F232E6"/>
    <w:rsid w:val="00F43809"/>
    <w:rsid w:val="00F674B1"/>
    <w:rsid w:val="00F7292A"/>
    <w:rsid w:val="00F91066"/>
    <w:rsid w:val="00F92FAD"/>
    <w:rsid w:val="00F94FEE"/>
    <w:rsid w:val="00FB0EF4"/>
    <w:rsid w:val="00FB0FCA"/>
    <w:rsid w:val="00FB2FF2"/>
    <w:rsid w:val="00FB3BBD"/>
    <w:rsid w:val="00FC18AA"/>
    <w:rsid w:val="00FE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6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148</Words>
  <Characters>850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王文凯</dc:creator>
  <cp:keywords/>
  <dc:description/>
  <cp:lastModifiedBy>User</cp:lastModifiedBy>
  <cp:revision>2</cp:revision>
  <dcterms:created xsi:type="dcterms:W3CDTF">2016-04-27T02:00:00Z</dcterms:created>
  <dcterms:modified xsi:type="dcterms:W3CDTF">2016-04-27T07:29:00Z</dcterms:modified>
</cp:coreProperties>
</file>